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4590"/>
        <w:gridCol w:w="3258"/>
      </w:tblGrid>
      <w:tr w:rsidR="007B5D3D" w:rsidRPr="008E6FC2" w:rsidTr="008E6FC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7B78" w:rsidRPr="008E6FC2" w:rsidRDefault="0070125F" w:rsidP="008E6FC2">
            <w:pPr>
              <w:pStyle w:val="Default"/>
              <w:spacing w:after="105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819275" cy="819150"/>
                  <wp:effectExtent l="0" t="0" r="9525" b="0"/>
                  <wp:docPr id="1" name="Picture 1" descr="http://sz0108.ev.mail.comcast.net/service/home/~/logo.jpg?auth=co&amp;loc=en_US&amp;id=35960&amp;part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z0108.ev.mail.comcast.net/service/home/~/logo.jpg?auth=co&amp;loc=en_US&amp;id=35960&amp;part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B78" w:rsidRPr="008E6FC2" w:rsidRDefault="00787B78" w:rsidP="008E6FC2">
            <w:pPr>
              <w:pStyle w:val="Default"/>
              <w:spacing w:after="105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8E6FC2">
              <w:rPr>
                <w:rFonts w:ascii="Calibri" w:hAnsi="Calibri" w:cs="Calibri"/>
                <w:noProof/>
                <w:sz w:val="20"/>
                <w:szCs w:val="20"/>
              </w:rPr>
              <w:t>a 501(c)3 not-for-profit organization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</w:tcPr>
          <w:p w:rsidR="00787B78" w:rsidRPr="008E6FC2" w:rsidRDefault="00787B78" w:rsidP="008E6FC2">
            <w:pPr>
              <w:pStyle w:val="Default"/>
              <w:spacing w:after="105"/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8E6FC2">
              <w:rPr>
                <w:rFonts w:ascii="Calibri" w:hAnsi="Calibri" w:cs="Calibri"/>
                <w:b/>
                <w:noProof/>
                <w:sz w:val="28"/>
                <w:szCs w:val="28"/>
              </w:rPr>
              <w:t>AUCTION PROCUREMENT FORM</w:t>
            </w:r>
          </w:p>
          <w:p w:rsidR="00B3131C" w:rsidRPr="00B913AA" w:rsidRDefault="00B3131C" w:rsidP="008E6FC2">
            <w:pPr>
              <w:pStyle w:val="Default"/>
              <w:jc w:val="center"/>
              <w:rPr>
                <w:rFonts w:ascii="Calibri" w:hAnsi="Calibri" w:cs="Calibri"/>
                <w:i/>
                <w:noProof/>
                <w:sz w:val="28"/>
                <w:szCs w:val="28"/>
              </w:rPr>
            </w:pPr>
            <w:r w:rsidRPr="00B913AA">
              <w:rPr>
                <w:rFonts w:ascii="Calibri" w:hAnsi="Calibri" w:cs="Calibri"/>
                <w:i/>
                <w:noProof/>
                <w:sz w:val="28"/>
                <w:szCs w:val="28"/>
              </w:rPr>
              <w:t>Changes Parent Support Network</w:t>
            </w:r>
          </w:p>
          <w:p w:rsidR="00B3131C" w:rsidRPr="00B913AA" w:rsidRDefault="00B3131C" w:rsidP="008E6FC2">
            <w:pPr>
              <w:pStyle w:val="Default"/>
              <w:jc w:val="center"/>
              <w:rPr>
                <w:rFonts w:ascii="Calibri" w:hAnsi="Calibri" w:cs="Calibri"/>
                <w:noProof/>
              </w:rPr>
            </w:pPr>
            <w:r w:rsidRPr="00B913AA">
              <w:rPr>
                <w:rFonts w:ascii="Calibri" w:hAnsi="Calibri" w:cs="Calibri"/>
                <w:noProof/>
              </w:rPr>
              <w:t>P.O. Box 33211, Seattle WA 98133</w:t>
            </w:r>
          </w:p>
          <w:p w:rsidR="00B3131C" w:rsidRPr="00B913AA" w:rsidRDefault="00040FB9" w:rsidP="008E6FC2">
            <w:pPr>
              <w:pStyle w:val="Default"/>
              <w:spacing w:after="105"/>
              <w:jc w:val="center"/>
              <w:rPr>
                <w:rFonts w:ascii="Calibri" w:hAnsi="Calibri" w:cs="Calibri"/>
                <w:noProof/>
              </w:rPr>
            </w:pPr>
            <w:hyperlink r:id="rId7" w:history="1">
              <w:r w:rsidR="00C60018" w:rsidRPr="00B913AA">
                <w:rPr>
                  <w:rStyle w:val="Hyperlink"/>
                  <w:rFonts w:ascii="Calibri" w:hAnsi="Calibri" w:cs="Calibri"/>
                  <w:noProof/>
                </w:rPr>
                <w:t>www.CPSN.org</w:t>
              </w:r>
            </w:hyperlink>
            <w:r w:rsidR="00B3131C" w:rsidRPr="00B913AA">
              <w:rPr>
                <w:rFonts w:ascii="Calibri" w:hAnsi="Calibri" w:cs="Calibri"/>
                <w:noProof/>
              </w:rPr>
              <w:t xml:space="preserve"> </w:t>
            </w:r>
            <w:r w:rsidR="00A76B14" w:rsidRPr="00B913AA">
              <w:rPr>
                <w:rFonts w:ascii="Calibri" w:hAnsi="Calibri" w:cs="Calibri"/>
                <w:noProof/>
              </w:rPr>
              <w:t>◊</w:t>
            </w:r>
            <w:r w:rsidR="00B3131C" w:rsidRPr="00B913AA">
              <w:rPr>
                <w:rFonts w:ascii="Calibri" w:hAnsi="Calibri" w:cs="Calibri"/>
                <w:noProof/>
              </w:rPr>
              <w:t xml:space="preserve"> </w:t>
            </w:r>
            <w:r w:rsidR="00883D57" w:rsidRPr="00B913AA">
              <w:rPr>
                <w:rFonts w:ascii="Calibri" w:hAnsi="Calibri" w:cs="Calibri"/>
                <w:noProof/>
              </w:rPr>
              <w:t>1-888-468-2620</w:t>
            </w:r>
          </w:p>
          <w:p w:rsidR="00B3131C" w:rsidRPr="008E6FC2" w:rsidRDefault="00B3131C" w:rsidP="008E6FC2">
            <w:pPr>
              <w:pStyle w:val="Default"/>
              <w:spacing w:after="105"/>
              <w:jc w:val="center"/>
              <w:rPr>
                <w:rFonts w:ascii="Calibri" w:hAnsi="Calibri" w:cs="Calibri"/>
                <w:noProof/>
              </w:rPr>
            </w:pPr>
            <w:r w:rsidRPr="008E6FC2">
              <w:rPr>
                <w:rFonts w:ascii="Calibri" w:hAnsi="Calibri" w:cs="Calibri"/>
                <w:noProof/>
              </w:rPr>
              <w:t>CPSN Tax ID # 91-1737849</w:t>
            </w:r>
          </w:p>
        </w:tc>
        <w:tc>
          <w:tcPr>
            <w:tcW w:w="3258" w:type="dxa"/>
            <w:shd w:val="clear" w:color="auto" w:fill="BFBFBF"/>
          </w:tcPr>
          <w:p w:rsidR="00787B78" w:rsidRPr="008E6FC2" w:rsidRDefault="00787B78" w:rsidP="008E6FC2">
            <w:pPr>
              <w:pStyle w:val="Default"/>
              <w:spacing w:after="10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>For Office Use Only</w:t>
            </w:r>
          </w:p>
          <w:p w:rsidR="00B3131C" w:rsidRPr="008E6FC2" w:rsidRDefault="00B3131C" w:rsidP="008E6FC2">
            <w:pPr>
              <w:pStyle w:val="Default"/>
              <w:spacing w:after="10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87B78" w:rsidRPr="008E6FC2" w:rsidRDefault="00787B78" w:rsidP="008E6FC2">
            <w:pPr>
              <w:pStyle w:val="Default"/>
              <w:spacing w:after="10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>Item #</w:t>
            </w:r>
            <w:r w:rsidR="00B3131C"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__________</w:t>
            </w:r>
            <w:r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>___________</w:t>
            </w:r>
          </w:p>
          <w:p w:rsidR="00787B78" w:rsidRPr="008E6FC2" w:rsidRDefault="00787B78" w:rsidP="008E6FC2">
            <w:pPr>
              <w:pStyle w:val="Default"/>
              <w:spacing w:after="10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>Package #</w:t>
            </w:r>
            <w:r w:rsidR="00B3131C"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_____________</w:t>
            </w:r>
            <w:r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>_____</w:t>
            </w:r>
          </w:p>
          <w:p w:rsidR="00787B78" w:rsidRPr="008E6FC2" w:rsidRDefault="00B3131C" w:rsidP="008E6FC2">
            <w:pPr>
              <w:pStyle w:val="Default"/>
              <w:spacing w:after="105"/>
              <w:rPr>
                <w:rFonts w:ascii="Calibri" w:hAnsi="Calibri" w:cs="Calibri"/>
                <w:sz w:val="22"/>
                <w:szCs w:val="22"/>
              </w:rPr>
            </w:pPr>
            <w:r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>Location: _______________</w:t>
            </w:r>
            <w:r w:rsidR="00787B78"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>____</w:t>
            </w:r>
          </w:p>
        </w:tc>
      </w:tr>
    </w:tbl>
    <w:p w:rsidR="00787B78" w:rsidRPr="008E6FC2" w:rsidRDefault="00A76B14" w:rsidP="00941E34">
      <w:pPr>
        <w:pStyle w:val="Default"/>
        <w:tabs>
          <w:tab w:val="center" w:pos="5400"/>
          <w:tab w:val="right" w:pos="108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Donation Deadline:</w:t>
      </w:r>
      <w:r w:rsidR="00052B56" w:rsidRPr="008F3F0A">
        <w:rPr>
          <w:rFonts w:ascii="Calibri" w:hAnsi="Calibri" w:cs="Calibri"/>
          <w:b/>
          <w:sz w:val="22"/>
          <w:szCs w:val="22"/>
        </w:rPr>
        <w:t xml:space="preserve"> </w:t>
      </w:r>
      <w:r w:rsidR="006A505E" w:rsidRPr="008E6FC2">
        <w:rPr>
          <w:rFonts w:ascii="Calibri" w:hAnsi="Calibri" w:cs="Calibri"/>
          <w:b/>
          <w:sz w:val="22"/>
          <w:szCs w:val="22"/>
        </w:rPr>
        <w:t>August 15, 2011</w:t>
      </w:r>
      <w:r w:rsidR="00941E34" w:rsidRPr="008E6FC2">
        <w:rPr>
          <w:rFonts w:ascii="Calibri" w:hAnsi="Calibri" w:cs="Calibri"/>
          <w:b/>
          <w:sz w:val="22"/>
          <w:szCs w:val="22"/>
        </w:rPr>
        <w:tab/>
      </w:r>
      <w:r w:rsidR="00941E34" w:rsidRPr="00941E34">
        <w:rPr>
          <w:rFonts w:ascii="Calibri" w:hAnsi="Calibri" w:cs="Calibri"/>
          <w:b/>
          <w:sz w:val="36"/>
          <w:szCs w:val="36"/>
        </w:rPr>
        <w:t>2011 Auction</w:t>
      </w:r>
      <w:r w:rsidR="00BA2238" w:rsidRPr="008E6FC2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Event Date:</w:t>
      </w:r>
      <w:r w:rsidR="00052B56" w:rsidRPr="008F3F0A">
        <w:rPr>
          <w:rFonts w:ascii="Calibri" w:hAnsi="Calibri" w:cs="Calibri"/>
          <w:b/>
          <w:sz w:val="22"/>
          <w:szCs w:val="22"/>
        </w:rPr>
        <w:t xml:space="preserve"> </w:t>
      </w:r>
      <w:r w:rsidR="00052B56" w:rsidRPr="008E6FC2">
        <w:rPr>
          <w:rFonts w:ascii="Calibri" w:hAnsi="Calibri" w:cs="Calibri"/>
          <w:b/>
          <w:sz w:val="22"/>
          <w:szCs w:val="22"/>
        </w:rPr>
        <w:t>October 15, 2011</w:t>
      </w:r>
    </w:p>
    <w:p w:rsidR="00883D57" w:rsidRPr="008E6FC2" w:rsidRDefault="00883D57" w:rsidP="007B5D3D">
      <w:pPr>
        <w:pStyle w:val="Default"/>
        <w:jc w:val="center"/>
        <w:rPr>
          <w:rFonts w:ascii="Calibri" w:hAnsi="Calibri" w:cs="Calibri"/>
          <w:i/>
          <w:sz w:val="22"/>
          <w:szCs w:val="22"/>
        </w:rPr>
      </w:pPr>
      <w:r w:rsidRPr="008E6FC2">
        <w:rPr>
          <w:rFonts w:ascii="Calibri" w:hAnsi="Calibri" w:cs="Calibri"/>
          <w:i/>
          <w:sz w:val="22"/>
          <w:szCs w:val="22"/>
        </w:rPr>
        <w:t>For more inform</w:t>
      </w:r>
      <w:r w:rsidR="00A76B14" w:rsidRPr="008E6FC2">
        <w:rPr>
          <w:rFonts w:ascii="Calibri" w:hAnsi="Calibri" w:cs="Calibri"/>
          <w:i/>
          <w:sz w:val="22"/>
          <w:szCs w:val="22"/>
        </w:rPr>
        <w:t xml:space="preserve">ation about the auction, email </w:t>
      </w:r>
      <w:hyperlink r:id="rId8" w:history="1">
        <w:r w:rsidR="00A76B14" w:rsidRPr="008E6FC2">
          <w:rPr>
            <w:rStyle w:val="Hyperlink"/>
            <w:rFonts w:ascii="Calibri" w:hAnsi="Calibri" w:cs="Calibri"/>
            <w:i/>
            <w:sz w:val="22"/>
            <w:szCs w:val="22"/>
          </w:rPr>
          <w:t>changesinfo@gmail.com</w:t>
        </w:r>
      </w:hyperlink>
      <w:r w:rsidR="001E58D6">
        <w:rPr>
          <w:rFonts w:ascii="Calibri" w:hAnsi="Calibri" w:cs="Calibri"/>
          <w:i/>
          <w:sz w:val="22"/>
          <w:szCs w:val="22"/>
        </w:rPr>
        <w:t>, or call Marie at 206-271-3966</w:t>
      </w:r>
    </w:p>
    <w:p w:rsidR="00782BAA" w:rsidRPr="008E6FC2" w:rsidRDefault="00782BAA" w:rsidP="007B5D3D">
      <w:pPr>
        <w:pStyle w:val="Default"/>
        <w:jc w:val="center"/>
        <w:rPr>
          <w:rFonts w:ascii="Calibri" w:hAnsi="Calibri" w:cs="Calibri"/>
          <w:b/>
          <w:sz w:val="16"/>
          <w:szCs w:val="16"/>
        </w:rPr>
      </w:pPr>
      <w:r w:rsidRPr="008E6FC2">
        <w:rPr>
          <w:rFonts w:ascii="Calibri" w:hAnsi="Calibri" w:cs="Calibri"/>
          <w:i/>
          <w:caps/>
          <w:sz w:val="16"/>
          <w:szCs w:val="16"/>
        </w:rPr>
        <w:t>I</w:t>
      </w:r>
      <w:r w:rsidRPr="008E6FC2">
        <w:rPr>
          <w:rFonts w:ascii="Calibri" w:hAnsi="Calibri" w:cs="Calibri"/>
          <w:i/>
          <w:sz w:val="16"/>
          <w:szCs w:val="16"/>
        </w:rPr>
        <w:t xml:space="preserve">nstructions: To fill electronically, click </w:t>
      </w:r>
      <w:r w:rsidR="00FE3B36">
        <w:rPr>
          <w:rFonts w:ascii="Calibri" w:hAnsi="Calibri" w:cs="Calibri"/>
          <w:i/>
          <w:sz w:val="16"/>
          <w:szCs w:val="16"/>
        </w:rPr>
        <w:t>where indicated</w:t>
      </w:r>
      <w:r w:rsidRPr="008E6FC2">
        <w:rPr>
          <w:rFonts w:ascii="Calibri" w:hAnsi="Calibri" w:cs="Calibri"/>
          <w:i/>
          <w:sz w:val="16"/>
          <w:szCs w:val="16"/>
        </w:rPr>
        <w:t xml:space="preserve"> and type, or to check boxes, click on box</w:t>
      </w:r>
      <w:r w:rsidR="000A1ACE">
        <w:rPr>
          <w:rFonts w:ascii="Calibri" w:hAnsi="Calibri" w:cs="Calibri"/>
          <w:i/>
          <w:sz w:val="16"/>
          <w:szCs w:val="16"/>
        </w:rPr>
        <w:t>.</w:t>
      </w:r>
    </w:p>
    <w:p w:rsidR="00052B56" w:rsidRDefault="00052B56" w:rsidP="00782BAA">
      <w:pPr>
        <w:pStyle w:val="Default"/>
        <w:rPr>
          <w:rFonts w:ascii="Calibri" w:hAnsi="Calibri" w:cs="Calibri"/>
          <w:b/>
          <w:bCs/>
          <w:i/>
          <w:sz w:val="22"/>
          <w:szCs w:val="22"/>
        </w:rPr>
      </w:pPr>
      <w:r w:rsidRPr="008E6FC2">
        <w:rPr>
          <w:rFonts w:ascii="Calibri" w:hAnsi="Calibri" w:cs="Calibri"/>
          <w:b/>
          <w:bCs/>
          <w:i/>
          <w:sz w:val="22"/>
          <w:szCs w:val="22"/>
          <w:u w:val="single"/>
        </w:rPr>
        <w:t>DONATION</w:t>
      </w:r>
      <w:r w:rsidR="008B788B">
        <w:rPr>
          <w:rFonts w:ascii="Calibri" w:hAnsi="Calibri" w:cs="Calibri"/>
          <w:b/>
          <w:bCs/>
          <w:i/>
          <w:sz w:val="22"/>
          <w:szCs w:val="22"/>
        </w:rPr>
        <w:t xml:space="preserve"> –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458"/>
        <w:gridCol w:w="90"/>
        <w:gridCol w:w="2367"/>
        <w:gridCol w:w="1323"/>
        <w:gridCol w:w="180"/>
        <w:gridCol w:w="864"/>
        <w:gridCol w:w="216"/>
        <w:gridCol w:w="1362"/>
        <w:gridCol w:w="789"/>
        <w:gridCol w:w="2367"/>
      </w:tblGrid>
      <w:tr w:rsidR="00C04534" w:rsidRPr="008E6FC2" w:rsidTr="00DD125A">
        <w:tc>
          <w:tcPr>
            <w:tcW w:w="1548" w:type="dxa"/>
            <w:gridSpan w:val="2"/>
            <w:tcBorders>
              <w:bottom w:val="nil"/>
            </w:tcBorders>
          </w:tcPr>
          <w:p w:rsidR="00C04534" w:rsidRPr="008E6FC2" w:rsidRDefault="00DD125A" w:rsidP="00B96165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r w:rsidRPr="008E6FC2">
              <w:rPr>
                <w:b/>
              </w:rPr>
              <w:t>Item name</w:t>
            </w:r>
            <w:r w:rsidR="00C04534" w:rsidRPr="008E6FC2">
              <w:rPr>
                <w:b/>
              </w:rPr>
              <w:t>:</w:t>
            </w:r>
          </w:p>
        </w:tc>
        <w:sdt>
          <w:sdtPr>
            <w:rPr>
              <w:b/>
            </w:rPr>
            <w:id w:val="289951944"/>
            <w:placeholder>
              <w:docPart w:val="5026CC1FE00846AE9436331B20CCD5F2"/>
            </w:placeholder>
            <w:showingPlcHdr/>
          </w:sdtPr>
          <w:sdtContent>
            <w:tc>
              <w:tcPr>
                <w:tcW w:w="9468" w:type="dxa"/>
                <w:gridSpan w:val="8"/>
                <w:tcBorders>
                  <w:bottom w:val="single" w:sz="4" w:space="0" w:color="auto"/>
                </w:tcBorders>
              </w:tcPr>
              <w:p w:rsidR="00C04534" w:rsidRPr="008E6FC2" w:rsidRDefault="00AD3974" w:rsidP="00B96165">
                <w:pPr>
                  <w:tabs>
                    <w:tab w:val="right" w:pos="10800"/>
                  </w:tabs>
                  <w:spacing w:after="0" w:line="240" w:lineRule="auto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4534" w:rsidRPr="008E6FC2" w:rsidTr="00D640CB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C04534" w:rsidRPr="008E6FC2" w:rsidRDefault="00DD125A" w:rsidP="00B96165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r w:rsidRPr="008E6FC2">
              <w:rPr>
                <w:b/>
              </w:rPr>
              <w:t>Item type</w:t>
            </w:r>
            <w:r w:rsidR="00C04534" w:rsidRPr="008E6FC2">
              <w:rPr>
                <w:b/>
              </w:rPr>
              <w:t>:</w:t>
            </w:r>
          </w:p>
        </w:tc>
        <w:sdt>
          <w:sdtPr>
            <w:rPr>
              <w:b/>
            </w:rPr>
            <w:id w:val="-1131317267"/>
            <w:placeholder>
              <w:docPart w:val="5026CC1FE00846AE9436331B20CCD5F2"/>
            </w:placeholder>
            <w:showingPlcHdr/>
          </w:sdtPr>
          <w:sdtContent>
            <w:tc>
              <w:tcPr>
                <w:tcW w:w="36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04534" w:rsidRPr="008E6FC2" w:rsidRDefault="00AD3974" w:rsidP="00B96165">
                <w:pPr>
                  <w:tabs>
                    <w:tab w:val="right" w:pos="10800"/>
                  </w:tabs>
                  <w:spacing w:after="0" w:line="240" w:lineRule="auto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nil"/>
              <w:bottom w:val="nil"/>
            </w:tcBorders>
          </w:tcPr>
          <w:p w:rsidR="00C04534" w:rsidRPr="008E6FC2" w:rsidRDefault="00C04534" w:rsidP="00DD125A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r w:rsidRPr="008E6FC2">
              <w:rPr>
                <w:b/>
              </w:rPr>
              <w:t>C</w:t>
            </w:r>
            <w:r w:rsidR="00DD125A" w:rsidRPr="008E6FC2">
              <w:rPr>
                <w:b/>
              </w:rPr>
              <w:t>ategory</w:t>
            </w:r>
            <w:r w:rsidRPr="008E6FC2">
              <w:rPr>
                <w:b/>
              </w:rPr>
              <w:t>:</w:t>
            </w:r>
          </w:p>
        </w:tc>
        <w:sdt>
          <w:sdtPr>
            <w:rPr>
              <w:b/>
            </w:rPr>
            <w:id w:val="-1371683734"/>
            <w:placeholder>
              <w:docPart w:val="5026CC1FE00846AE9436331B20CCD5F2"/>
            </w:placeholder>
            <w:showingPlcHdr/>
          </w:sdtPr>
          <w:sdtContent>
            <w:tc>
              <w:tcPr>
                <w:tcW w:w="451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04534" w:rsidRPr="008E6FC2" w:rsidRDefault="00AD3974" w:rsidP="00B96165">
                <w:pPr>
                  <w:tabs>
                    <w:tab w:val="right" w:pos="10800"/>
                  </w:tabs>
                  <w:spacing w:after="0" w:line="240" w:lineRule="auto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4534" w:rsidRPr="008E6FC2" w:rsidTr="00D640CB">
        <w:tc>
          <w:tcPr>
            <w:tcW w:w="1548" w:type="dxa"/>
            <w:gridSpan w:val="2"/>
            <w:tcBorders>
              <w:top w:val="nil"/>
              <w:bottom w:val="nil"/>
              <w:right w:val="nil"/>
            </w:tcBorders>
          </w:tcPr>
          <w:p w:rsidR="00C04534" w:rsidRPr="008E6FC2" w:rsidRDefault="00DD125A" w:rsidP="00B96165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r w:rsidRPr="008E6FC2">
              <w:rPr>
                <w:b/>
              </w:rPr>
              <w:t>Certificate</w:t>
            </w:r>
            <w:r w:rsidR="00C04534" w:rsidRPr="008E6FC2">
              <w:rPr>
                <w:b/>
              </w:rPr>
              <w:t>?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8E6FC2" w:rsidRDefault="00040FB9" w:rsidP="000A1ACE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16745359"/>
              </w:sdtPr>
              <w:sdtContent>
                <w:r w:rsidR="00A67E9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None</w:t>
            </w:r>
          </w:p>
        </w:tc>
        <w:bookmarkStart w:id="0" w:name="Check6"/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534" w:rsidRPr="008E6FC2" w:rsidRDefault="00040FB9" w:rsidP="000A1ACE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-1228446535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0"/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Included with form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534" w:rsidRPr="008E6FC2" w:rsidRDefault="00040FB9" w:rsidP="000A1ACE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721494277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Donor will send</w:t>
            </w:r>
          </w:p>
        </w:tc>
        <w:bookmarkStart w:id="1" w:name="Check2"/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8E6FC2" w:rsidRDefault="00040FB9" w:rsidP="000A1ACE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143390105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1"/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Auction to generate</w:t>
            </w:r>
          </w:p>
        </w:tc>
      </w:tr>
      <w:tr w:rsidR="00C04534" w:rsidRPr="008E6FC2" w:rsidTr="00D640CB">
        <w:tc>
          <w:tcPr>
            <w:tcW w:w="1548" w:type="dxa"/>
            <w:gridSpan w:val="2"/>
            <w:tcBorders>
              <w:top w:val="nil"/>
              <w:bottom w:val="nil"/>
              <w:right w:val="nil"/>
            </w:tcBorders>
          </w:tcPr>
          <w:p w:rsidR="00C04534" w:rsidRPr="008E6FC2" w:rsidRDefault="00DD125A" w:rsidP="00B96165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r w:rsidRPr="008E6FC2">
              <w:rPr>
                <w:b/>
              </w:rPr>
              <w:t>Item Status</w:t>
            </w:r>
            <w:r w:rsidR="00C04534" w:rsidRPr="008E6FC2">
              <w:rPr>
                <w:b/>
              </w:rPr>
              <w:t>: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8E6FC2" w:rsidRDefault="00040FB9" w:rsidP="000A1ACE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176855077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Received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534" w:rsidRPr="008E6FC2" w:rsidRDefault="00040FB9" w:rsidP="000A1ACE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1777364645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Donor will deliver</w:t>
            </w:r>
          </w:p>
        </w:tc>
        <w:bookmarkStart w:id="2" w:name="Check8"/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534" w:rsidRPr="008E6FC2" w:rsidRDefault="00040FB9" w:rsidP="000A1ACE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229503990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2"/>
            <w:r w:rsidR="000A1ACE">
              <w:rPr>
                <w:b/>
                <w:sz w:val="20"/>
                <w:szCs w:val="20"/>
              </w:rPr>
              <w:t xml:space="preserve"> </w:t>
            </w:r>
            <w:r w:rsidR="00381906" w:rsidRPr="008E6FC2">
              <w:rPr>
                <w:sz w:val="20"/>
                <w:szCs w:val="20"/>
              </w:rPr>
              <w:t>A</w:t>
            </w:r>
            <w:r w:rsidR="00C04534" w:rsidRPr="008E6FC2">
              <w:rPr>
                <w:sz w:val="20"/>
                <w:szCs w:val="20"/>
              </w:rPr>
              <w:t>rrange pickup on</w:t>
            </w:r>
            <w:r w:rsidR="00C04534" w:rsidRPr="008E6FC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4534" w:rsidRPr="008E6FC2" w:rsidTr="00AD3974">
        <w:tc>
          <w:tcPr>
            <w:tcW w:w="1458" w:type="dxa"/>
            <w:tcBorders>
              <w:top w:val="nil"/>
              <w:bottom w:val="nil"/>
            </w:tcBorders>
          </w:tcPr>
          <w:p w:rsidR="00C04534" w:rsidRPr="008E6FC2" w:rsidRDefault="00DD125A" w:rsidP="00B96165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r w:rsidRPr="008E6FC2">
              <w:rPr>
                <w:b/>
              </w:rPr>
              <w:t>Value</w:t>
            </w:r>
            <w:r w:rsidR="00C04534" w:rsidRPr="008E6FC2">
              <w:rPr>
                <w:b/>
              </w:rPr>
              <w:t>:</w:t>
            </w:r>
          </w:p>
        </w:tc>
        <w:tc>
          <w:tcPr>
            <w:tcW w:w="2457" w:type="dxa"/>
            <w:gridSpan w:val="2"/>
            <w:tcBorders>
              <w:top w:val="nil"/>
              <w:bottom w:val="single" w:sz="4" w:space="0" w:color="auto"/>
            </w:tcBorders>
          </w:tcPr>
          <w:p w:rsidR="00C04534" w:rsidRPr="008E6FC2" w:rsidRDefault="00C04534" w:rsidP="00381906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r w:rsidRPr="008E6FC2">
              <w:rPr>
                <w:b/>
              </w:rPr>
              <w:t>$</w:t>
            </w:r>
            <w:sdt>
              <w:sdtPr>
                <w:rPr>
                  <w:b/>
                </w:rPr>
                <w:id w:val="-1045761659"/>
                <w:placeholder>
                  <w:docPart w:val="5026CC1FE00846AE9436331B20CCD5F2"/>
                </w:placeholder>
                <w:showingPlcHdr/>
              </w:sdtPr>
              <w:sdtContent>
                <w:r w:rsidR="00AD3974" w:rsidRPr="00E018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03" w:type="dxa"/>
            <w:gridSpan w:val="2"/>
            <w:tcBorders>
              <w:top w:val="nil"/>
              <w:bottom w:val="nil"/>
              <w:right w:val="nil"/>
            </w:tcBorders>
          </w:tcPr>
          <w:p w:rsidR="00C04534" w:rsidRPr="008E6FC2" w:rsidRDefault="00DD125A" w:rsidP="00B96165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r w:rsidRPr="008E6FC2">
              <w:rPr>
                <w:b/>
              </w:rPr>
              <w:t>Value type</w:t>
            </w:r>
            <w:r w:rsidR="00C04534" w:rsidRPr="008E6FC2">
              <w:rPr>
                <w:b/>
              </w:rPr>
              <w:t>: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534" w:rsidRPr="008E6FC2" w:rsidRDefault="00040FB9" w:rsidP="000A1ACE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2025137112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ACE">
              <w:rPr>
                <w:sz w:val="20"/>
                <w:szCs w:val="20"/>
              </w:rPr>
              <w:t xml:space="preserve"> E</w:t>
            </w:r>
            <w:r w:rsidR="00C04534" w:rsidRPr="008E6FC2">
              <w:rPr>
                <w:sz w:val="20"/>
                <w:szCs w:val="20"/>
              </w:rPr>
              <w:t>stimable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534" w:rsidRPr="008E6FC2" w:rsidRDefault="00040FB9" w:rsidP="000A1ACE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-1790886211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Priceless</w:t>
            </w:r>
          </w:p>
        </w:tc>
      </w:tr>
    </w:tbl>
    <w:p w:rsidR="00C04534" w:rsidRDefault="00DD125A" w:rsidP="00C04534">
      <w:pPr>
        <w:spacing w:after="0" w:line="240" w:lineRule="auto"/>
        <w:rPr>
          <w:b/>
          <w:i/>
        </w:rPr>
      </w:pPr>
      <w:r w:rsidRPr="009A37E8">
        <w:rPr>
          <w:b/>
        </w:rPr>
        <w:t>Detailed item description</w:t>
      </w:r>
      <w:r w:rsidR="00C04534" w:rsidRPr="009A37E8">
        <w:t xml:space="preserve"> </w:t>
      </w:r>
      <w:r w:rsidR="00C04534" w:rsidRPr="009A37E8">
        <w:rPr>
          <w:i/>
        </w:rPr>
        <w:t>(for use in catalog listing)</w:t>
      </w:r>
      <w:r w:rsidR="00D6514B" w:rsidRPr="009A37E8">
        <w:rPr>
          <w:b/>
          <w:i/>
        </w:rPr>
        <w:t>:</w:t>
      </w:r>
    </w:p>
    <w:p w:rsidR="005F29AA" w:rsidRPr="009A37E8" w:rsidRDefault="005F29AA" w:rsidP="00C04534">
      <w:pPr>
        <w:spacing w:after="0" w:line="240" w:lineRule="auto"/>
        <w:rPr>
          <w:b/>
        </w:rPr>
      </w:pPr>
      <w:r>
        <w:rPr>
          <w:i/>
          <w:sz w:val="15"/>
          <w:szCs w:val="15"/>
        </w:rPr>
        <w:t>(</w:t>
      </w:r>
      <w:r w:rsidRPr="005C777B">
        <w:rPr>
          <w:i/>
          <w:sz w:val="15"/>
          <w:szCs w:val="15"/>
        </w:rPr>
        <w:t xml:space="preserve">NOTE: NO ITEMS ON CONSIGNMENT </w:t>
      </w:r>
      <w:r w:rsidRPr="005C777B">
        <w:rPr>
          <w:i/>
          <w:sz w:val="15"/>
          <w:szCs w:val="14"/>
        </w:rPr>
        <w:sym w:font="Wingdings" w:char="F09F"/>
      </w:r>
      <w:r w:rsidRPr="005C777B">
        <w:rPr>
          <w:i/>
          <w:sz w:val="15"/>
          <w:szCs w:val="15"/>
        </w:rPr>
        <w:t xml:space="preserve"> ITEMS TO BE USED AT ORGANIZATION’S DISCRETION TO MAXIMIZE BENEFIT </w:t>
      </w:r>
      <w:r w:rsidRPr="005C777B">
        <w:rPr>
          <w:i/>
          <w:sz w:val="15"/>
          <w:szCs w:val="14"/>
        </w:rPr>
        <w:sym w:font="Wingdings" w:char="F09F"/>
      </w:r>
      <w:r w:rsidRPr="005C777B">
        <w:rPr>
          <w:i/>
          <w:sz w:val="15"/>
          <w:szCs w:val="15"/>
        </w:rPr>
        <w:t xml:space="preserve"> PLACEMENT IN SILENT OR LIVE AUCTION BY COMMITTEE</w:t>
      </w:r>
      <w:r>
        <w:rPr>
          <w:i/>
          <w:sz w:val="15"/>
          <w:szCs w:val="15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28"/>
        <w:gridCol w:w="630"/>
        <w:gridCol w:w="4860"/>
        <w:gridCol w:w="2880"/>
      </w:tblGrid>
      <w:tr w:rsidR="00C04534" w:rsidRPr="008E6FC2" w:rsidTr="006A505E">
        <w:trPr>
          <w:trHeight w:val="2663"/>
        </w:trPr>
        <w:sdt>
          <w:sdtPr>
            <w:rPr>
              <w:sz w:val="20"/>
              <w:szCs w:val="20"/>
            </w:rPr>
            <w:id w:val="1200437660"/>
            <w:placeholder>
              <w:docPart w:val="5026CC1FE00846AE9436331B20CCD5F2"/>
            </w:placeholder>
            <w:showingPlcHdr/>
          </w:sdtPr>
          <w:sdtContent>
            <w:tc>
              <w:tcPr>
                <w:tcW w:w="10998" w:type="dxa"/>
                <w:gridSpan w:val="4"/>
                <w:tcBorders>
                  <w:top w:val="single" w:sz="4" w:space="0" w:color="auto"/>
                </w:tcBorders>
              </w:tcPr>
              <w:p w:rsidR="00C04534" w:rsidRPr="008E6FC2" w:rsidRDefault="00AD3974" w:rsidP="00B9616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4534" w:rsidRPr="008E6FC2" w:rsidTr="006A505E">
        <w:trPr>
          <w:trHeight w:val="962"/>
        </w:trPr>
        <w:tc>
          <w:tcPr>
            <w:tcW w:w="10998" w:type="dxa"/>
            <w:gridSpan w:val="4"/>
          </w:tcPr>
          <w:p w:rsidR="00C04534" w:rsidRPr="008E6FC2" w:rsidRDefault="00DD125A" w:rsidP="00B96165">
            <w:pPr>
              <w:spacing w:after="0" w:line="240" w:lineRule="auto"/>
              <w:rPr>
                <w:i/>
              </w:rPr>
            </w:pPr>
            <w:r w:rsidRPr="008E6FC2">
              <w:rPr>
                <w:b/>
              </w:rPr>
              <w:t>Item restrictions</w:t>
            </w:r>
            <w:r w:rsidR="00C04534" w:rsidRPr="008E6FC2">
              <w:t xml:space="preserve"> </w:t>
            </w:r>
            <w:r w:rsidR="00C04534" w:rsidRPr="008E6FC2">
              <w:rPr>
                <w:i/>
              </w:rPr>
              <w:t>(dates/number of persons/weeks/days/nights, etc.)</w:t>
            </w:r>
            <w:r w:rsidR="005C777B" w:rsidRPr="008E6FC2">
              <w:rPr>
                <w:b/>
                <w:i/>
              </w:rPr>
              <w:t>:</w:t>
            </w:r>
          </w:p>
          <w:sdt>
            <w:sdtPr>
              <w:rPr>
                <w:b/>
              </w:rPr>
              <w:id w:val="2070070271"/>
              <w:placeholder>
                <w:docPart w:val="5026CC1FE00846AE9436331B20CCD5F2"/>
              </w:placeholder>
              <w:showingPlcHdr/>
            </w:sdtPr>
            <w:sdtContent>
              <w:p w:rsidR="00C04534" w:rsidRPr="008E6FC2" w:rsidRDefault="00AD3974" w:rsidP="00B96165">
                <w:pPr>
                  <w:spacing w:after="0" w:line="240" w:lineRule="auto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641D7" w:rsidRPr="008E6FC2" w:rsidRDefault="00F641D7" w:rsidP="005F29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3974" w:rsidRPr="008E6FC2" w:rsidTr="00A8333B">
        <w:tc>
          <w:tcPr>
            <w:tcW w:w="2628" w:type="dxa"/>
          </w:tcPr>
          <w:p w:rsidR="00AD3974" w:rsidRPr="008E6FC2" w:rsidRDefault="00AD3974" w:rsidP="00B96165">
            <w:pPr>
              <w:spacing w:after="0" w:line="240" w:lineRule="auto"/>
            </w:pPr>
            <w:r w:rsidRPr="008E6FC2">
              <w:rPr>
                <w:b/>
              </w:rPr>
              <w:t>Expiration date</w:t>
            </w:r>
            <w:r w:rsidRPr="008E6FC2">
              <w:t xml:space="preserve"> </w:t>
            </w:r>
            <w:r w:rsidRPr="008E6FC2">
              <w:rPr>
                <w:i/>
              </w:rPr>
              <w:t>(if any)</w:t>
            </w:r>
            <w:r w:rsidRPr="008E6FC2">
              <w:rPr>
                <w:b/>
              </w:rPr>
              <w:t>:</w:t>
            </w:r>
          </w:p>
        </w:tc>
        <w:sdt>
          <w:sdtPr>
            <w:rPr>
              <w:sz w:val="20"/>
              <w:szCs w:val="20"/>
            </w:rPr>
            <w:id w:val="-1731760523"/>
            <w:placeholder>
              <w:docPart w:val="5026CC1FE00846AE9436331B20CCD5F2"/>
            </w:placeholder>
            <w:showingPlcHdr/>
          </w:sdtPr>
          <w:sdtContent>
            <w:tc>
              <w:tcPr>
                <w:tcW w:w="8370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AD3974" w:rsidRPr="008E6FC2" w:rsidRDefault="00AD3974" w:rsidP="00B9616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4534" w:rsidRPr="008E6FC2" w:rsidTr="006A505E"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C04534" w:rsidRPr="008E6FC2" w:rsidRDefault="00DD125A" w:rsidP="00B96165">
            <w:pPr>
              <w:spacing w:after="0" w:line="240" w:lineRule="auto"/>
            </w:pPr>
            <w:r w:rsidRPr="008E6FC2">
              <w:rPr>
                <w:b/>
              </w:rPr>
              <w:t>Please check appropriate boxes</w:t>
            </w:r>
            <w:r w:rsidR="00C04534" w:rsidRPr="008E6FC2">
              <w:rPr>
                <w:b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04534" w:rsidRPr="008E6FC2" w:rsidRDefault="00040FB9" w:rsidP="000A1AC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82498195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Item can be duplicated</w:t>
            </w:r>
            <w:r w:rsidR="00C04534" w:rsidRPr="008E6FC2">
              <w:rPr>
                <w:b/>
                <w:sz w:val="20"/>
                <w:szCs w:val="20"/>
              </w:rPr>
              <w:t xml:space="preserve"> X _</w:t>
            </w:r>
            <w:r w:rsidR="00F35BDC" w:rsidRPr="008E6FC2">
              <w:rPr>
                <w:b/>
                <w:sz w:val="20"/>
                <w:szCs w:val="20"/>
              </w:rPr>
              <w:t>__</w:t>
            </w:r>
            <w:r w:rsidR="00C04534" w:rsidRPr="008E6FC2">
              <w:rPr>
                <w:b/>
                <w:sz w:val="20"/>
                <w:szCs w:val="20"/>
              </w:rPr>
              <w:t>__</w:t>
            </w:r>
            <w:r w:rsidR="00C04534" w:rsidRPr="008E6FC2">
              <w:rPr>
                <w:sz w:val="20"/>
                <w:szCs w:val="20"/>
              </w:rPr>
              <w:t xml:space="preserve"> </w:t>
            </w:r>
            <w:r w:rsidR="00C04534" w:rsidRPr="008E6FC2">
              <w:rPr>
                <w:i/>
                <w:sz w:val="20"/>
                <w:szCs w:val="20"/>
              </w:rPr>
              <w:t>(how many times?)</w:t>
            </w:r>
          </w:p>
        </w:tc>
        <w:bookmarkStart w:id="3" w:name="Check11"/>
        <w:tc>
          <w:tcPr>
            <w:tcW w:w="2880" w:type="dxa"/>
            <w:tcBorders>
              <w:bottom w:val="single" w:sz="4" w:space="0" w:color="auto"/>
            </w:tcBorders>
          </w:tcPr>
          <w:p w:rsidR="00C04534" w:rsidRPr="008E6FC2" w:rsidRDefault="00040FB9" w:rsidP="000A1AC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7260593"/>
              </w:sdtPr>
              <w:sdtContent>
                <w:r w:rsidR="000A1A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bookmarkEnd w:id="3"/>
            <w:r w:rsidR="000A1ACE">
              <w:rPr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Item photo display included</w:t>
            </w:r>
          </w:p>
        </w:tc>
      </w:tr>
    </w:tbl>
    <w:p w:rsidR="00052B56" w:rsidRDefault="00052B56" w:rsidP="00782BAA">
      <w:pPr>
        <w:pStyle w:val="Default"/>
        <w:spacing w:before="240"/>
        <w:rPr>
          <w:rFonts w:ascii="Calibri" w:hAnsi="Calibri" w:cs="Calibri"/>
          <w:b/>
          <w:bCs/>
          <w:i/>
          <w:sz w:val="22"/>
          <w:szCs w:val="22"/>
        </w:rPr>
      </w:pPr>
      <w:r w:rsidRPr="008E6FC2">
        <w:rPr>
          <w:rFonts w:ascii="Calibri" w:hAnsi="Calibri" w:cs="Calibri"/>
          <w:b/>
          <w:bCs/>
          <w:i/>
          <w:sz w:val="22"/>
          <w:szCs w:val="22"/>
          <w:u w:val="single"/>
        </w:rPr>
        <w:t>DONOR</w:t>
      </w:r>
      <w:r w:rsidR="008B788B">
        <w:rPr>
          <w:rFonts w:ascii="Calibri" w:hAnsi="Calibri" w:cs="Calibri"/>
          <w:b/>
          <w:bCs/>
          <w:i/>
          <w:sz w:val="22"/>
          <w:szCs w:val="22"/>
        </w:rPr>
        <w:t xml:space="preserve"> –</w:t>
      </w:r>
    </w:p>
    <w:tbl>
      <w:tblPr>
        <w:tblW w:w="0" w:type="auto"/>
        <w:tblLayout w:type="fixed"/>
        <w:tblLook w:val="04A0"/>
      </w:tblPr>
      <w:tblGrid>
        <w:gridCol w:w="1098"/>
        <w:gridCol w:w="1170"/>
        <w:gridCol w:w="810"/>
        <w:gridCol w:w="180"/>
        <w:gridCol w:w="270"/>
        <w:gridCol w:w="1170"/>
        <w:gridCol w:w="900"/>
        <w:gridCol w:w="180"/>
        <w:gridCol w:w="630"/>
        <w:gridCol w:w="630"/>
        <w:gridCol w:w="90"/>
        <w:gridCol w:w="3870"/>
      </w:tblGrid>
      <w:tr w:rsidR="00C04534" w:rsidRPr="008E6FC2" w:rsidTr="00582B48">
        <w:tc>
          <w:tcPr>
            <w:tcW w:w="3528" w:type="dxa"/>
            <w:gridSpan w:val="5"/>
          </w:tcPr>
          <w:p w:rsidR="00C04534" w:rsidRPr="008E6FC2" w:rsidRDefault="00C04534" w:rsidP="00C04534">
            <w:pPr>
              <w:spacing w:after="0"/>
              <w:rPr>
                <w:b/>
              </w:rPr>
            </w:pPr>
            <w:r w:rsidRPr="008E6FC2">
              <w:rPr>
                <w:b/>
              </w:rPr>
              <w:t>Name</w:t>
            </w:r>
            <w:r w:rsidRPr="008E6FC2">
              <w:t xml:space="preserve"> </w:t>
            </w:r>
            <w:r w:rsidRPr="008E6FC2">
              <w:rPr>
                <w:i/>
              </w:rPr>
              <w:t>(as it will appear in catalog)</w:t>
            </w:r>
            <w:r w:rsidR="004F7BAA" w:rsidRPr="008E6FC2">
              <w:rPr>
                <w:b/>
                <w:i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40936123"/>
            <w:placeholder>
              <w:docPart w:val="5026CC1FE00846AE9436331B20CCD5F2"/>
            </w:placeholder>
            <w:showingPlcHdr/>
          </w:sdtPr>
          <w:sdtContent>
            <w:tc>
              <w:tcPr>
                <w:tcW w:w="7470" w:type="dxa"/>
                <w:gridSpan w:val="7"/>
                <w:tcBorders>
                  <w:bottom w:val="single" w:sz="4" w:space="0" w:color="auto"/>
                </w:tcBorders>
              </w:tcPr>
              <w:p w:rsidR="00C04534" w:rsidRPr="008E6FC2" w:rsidRDefault="00AD3974" w:rsidP="00C04534">
                <w:pPr>
                  <w:spacing w:after="0"/>
                  <w:rPr>
                    <w:b/>
                    <w:sz w:val="20"/>
                    <w:szCs w:val="20"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3B36" w:rsidRPr="008E6FC2" w:rsidTr="00C63458">
        <w:tc>
          <w:tcPr>
            <w:tcW w:w="1098" w:type="dxa"/>
          </w:tcPr>
          <w:p w:rsidR="00FE3B36" w:rsidRPr="008E6FC2" w:rsidRDefault="00FE3B36" w:rsidP="00B96165">
            <w:pPr>
              <w:spacing w:after="0"/>
              <w:rPr>
                <w:b/>
              </w:rPr>
            </w:pPr>
            <w:r w:rsidRPr="008E6FC2">
              <w:rPr>
                <w:b/>
              </w:rPr>
              <w:t>Donor is:</w:t>
            </w:r>
          </w:p>
        </w:tc>
        <w:bookmarkStart w:id="4" w:name="Check12"/>
        <w:tc>
          <w:tcPr>
            <w:tcW w:w="1170" w:type="dxa"/>
          </w:tcPr>
          <w:p w:rsidR="00FE3B36" w:rsidRPr="008E6FC2" w:rsidRDefault="00040FB9" w:rsidP="000A1ACE">
            <w:pPr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56155353"/>
              </w:sdtPr>
              <w:sdtContent>
                <w:r w:rsidR="00FE3B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4"/>
            <w:r w:rsidR="00FE3B36">
              <w:rPr>
                <w:b/>
                <w:sz w:val="20"/>
                <w:szCs w:val="20"/>
              </w:rPr>
              <w:t xml:space="preserve"> </w:t>
            </w:r>
            <w:r w:rsidR="00FE3B36" w:rsidRPr="008E6FC2">
              <w:rPr>
                <w:sz w:val="20"/>
                <w:szCs w:val="20"/>
              </w:rPr>
              <w:t>Business</w:t>
            </w:r>
          </w:p>
        </w:tc>
        <w:tc>
          <w:tcPr>
            <w:tcW w:w="1260" w:type="dxa"/>
            <w:gridSpan w:val="3"/>
          </w:tcPr>
          <w:p w:rsidR="00FE3B36" w:rsidRPr="008E6FC2" w:rsidRDefault="00040FB9" w:rsidP="000A1ACE">
            <w:pPr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08851056"/>
              </w:sdtPr>
              <w:sdtContent>
                <w:r w:rsidR="00FE3B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E3B36">
              <w:rPr>
                <w:b/>
                <w:sz w:val="20"/>
                <w:szCs w:val="20"/>
              </w:rPr>
              <w:t xml:space="preserve"> </w:t>
            </w:r>
            <w:r w:rsidR="00FE3B36" w:rsidRPr="008E6FC2">
              <w:rPr>
                <w:sz w:val="20"/>
                <w:szCs w:val="20"/>
              </w:rPr>
              <w:t>Individual</w:t>
            </w:r>
          </w:p>
        </w:tc>
        <w:bookmarkStart w:id="5" w:name="Check13"/>
        <w:tc>
          <w:tcPr>
            <w:tcW w:w="1170" w:type="dxa"/>
          </w:tcPr>
          <w:p w:rsidR="00FE3B36" w:rsidRPr="008E6FC2" w:rsidRDefault="00040FB9" w:rsidP="000A1ACE">
            <w:pPr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81829191"/>
              </w:sdtPr>
              <w:sdtContent>
                <w:r w:rsidR="00FE3B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5"/>
            <w:r w:rsidR="00FE3B36">
              <w:rPr>
                <w:b/>
                <w:sz w:val="20"/>
                <w:szCs w:val="20"/>
              </w:rPr>
              <w:t xml:space="preserve"> </w:t>
            </w:r>
            <w:r w:rsidR="00FE3B36" w:rsidRPr="008E6FC2">
              <w:rPr>
                <w:sz w:val="20"/>
                <w:szCs w:val="20"/>
              </w:rPr>
              <w:t>Member</w:t>
            </w:r>
          </w:p>
        </w:tc>
        <w:tc>
          <w:tcPr>
            <w:tcW w:w="1080" w:type="dxa"/>
            <w:gridSpan w:val="2"/>
          </w:tcPr>
          <w:p w:rsidR="00FE3B36" w:rsidRPr="008E6FC2" w:rsidRDefault="00040FB9" w:rsidP="000A1ACE">
            <w:pPr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80731989"/>
              </w:sdtPr>
              <w:sdtContent>
                <w:r w:rsidR="00FE3B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E3B36">
              <w:rPr>
                <w:b/>
                <w:sz w:val="20"/>
                <w:szCs w:val="20"/>
              </w:rPr>
              <w:t xml:space="preserve"> </w:t>
            </w:r>
            <w:r w:rsidR="00FE3B36" w:rsidRPr="008E6FC2">
              <w:rPr>
                <w:sz w:val="20"/>
                <w:szCs w:val="20"/>
              </w:rPr>
              <w:t>Alumni</w:t>
            </w:r>
          </w:p>
        </w:tc>
        <w:bookmarkStart w:id="6" w:name="Check15"/>
        <w:tc>
          <w:tcPr>
            <w:tcW w:w="5220" w:type="dxa"/>
            <w:gridSpan w:val="4"/>
          </w:tcPr>
          <w:p w:rsidR="00FE3B36" w:rsidRPr="008E6FC2" w:rsidRDefault="00040FB9" w:rsidP="00FE3B36">
            <w:pPr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93340217"/>
              </w:sdtPr>
              <w:sdtContent>
                <w:r w:rsidR="00FE3B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6"/>
            <w:r w:rsidR="00FE3B36">
              <w:rPr>
                <w:b/>
                <w:sz w:val="20"/>
                <w:szCs w:val="20"/>
              </w:rPr>
              <w:t xml:space="preserve"> </w:t>
            </w:r>
            <w:r w:rsidR="00FE3B36" w:rsidRPr="008E6FC2">
              <w:rPr>
                <w:b/>
                <w:sz w:val="20"/>
                <w:szCs w:val="20"/>
              </w:rPr>
              <w:t xml:space="preserve">Anonymous? </w:t>
            </w:r>
            <w:sdt>
              <w:sdtPr>
                <w:rPr>
                  <w:b/>
                  <w:sz w:val="20"/>
                  <w:szCs w:val="20"/>
                </w:rPr>
                <w:id w:val="-1662301208"/>
              </w:sdtPr>
              <w:sdtContent>
                <w:r w:rsidR="00FE3B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E3B36">
              <w:rPr>
                <w:b/>
                <w:sz w:val="20"/>
                <w:szCs w:val="20"/>
              </w:rPr>
              <w:t xml:space="preserve"> </w:t>
            </w:r>
            <w:r w:rsidR="00FE3B36" w:rsidRPr="008E6FC2">
              <w:rPr>
                <w:sz w:val="20"/>
                <w:szCs w:val="20"/>
              </w:rPr>
              <w:t>No</w:t>
            </w:r>
            <w:r w:rsidR="00FE3B36" w:rsidRPr="008E6F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664127185"/>
              </w:sdtPr>
              <w:sdtContent>
                <w:r w:rsidR="00FE3B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E3B36">
              <w:rPr>
                <w:b/>
                <w:sz w:val="20"/>
                <w:szCs w:val="20"/>
              </w:rPr>
              <w:t xml:space="preserve"> </w:t>
            </w:r>
            <w:r w:rsidR="00FE3B36" w:rsidRPr="008E6FC2">
              <w:rPr>
                <w:sz w:val="20"/>
                <w:szCs w:val="20"/>
              </w:rPr>
              <w:t>Yes</w:t>
            </w:r>
          </w:p>
        </w:tc>
      </w:tr>
      <w:tr w:rsidR="004F7BAA" w:rsidRPr="008E6FC2" w:rsidTr="00D640CB">
        <w:tc>
          <w:tcPr>
            <w:tcW w:w="1098" w:type="dxa"/>
          </w:tcPr>
          <w:p w:rsidR="00C04534" w:rsidRPr="008E6FC2" w:rsidRDefault="00C04534" w:rsidP="00C04534">
            <w:pPr>
              <w:spacing w:after="0"/>
              <w:rPr>
                <w:b/>
              </w:rPr>
            </w:pPr>
            <w:r w:rsidRPr="008E6FC2">
              <w:rPr>
                <w:b/>
              </w:rPr>
              <w:t>Address</w:t>
            </w:r>
            <w:r w:rsidR="00D848AF" w:rsidRPr="008E6FC2">
              <w:rPr>
                <w:b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894231191"/>
            <w:placeholder>
              <w:docPart w:val="5026CC1FE00846AE9436331B20CCD5F2"/>
            </w:placeholder>
            <w:showingPlcHdr/>
          </w:sdtPr>
          <w:sdtContent>
            <w:tc>
              <w:tcPr>
                <w:tcW w:w="4500" w:type="dxa"/>
                <w:gridSpan w:val="6"/>
                <w:tcBorders>
                  <w:bottom w:val="single" w:sz="4" w:space="0" w:color="auto"/>
                </w:tcBorders>
              </w:tcPr>
              <w:p w:rsidR="00C04534" w:rsidRPr="008E6FC2" w:rsidRDefault="00AD3974" w:rsidP="00C04534">
                <w:pPr>
                  <w:spacing w:after="0"/>
                  <w:rPr>
                    <w:b/>
                    <w:sz w:val="20"/>
                    <w:szCs w:val="20"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4"/>
          </w:tcPr>
          <w:p w:rsidR="00C04534" w:rsidRPr="008E6FC2" w:rsidRDefault="00C04534" w:rsidP="00C04534">
            <w:pPr>
              <w:spacing w:after="0"/>
              <w:rPr>
                <w:b/>
                <w:sz w:val="20"/>
                <w:szCs w:val="20"/>
              </w:rPr>
            </w:pPr>
            <w:r w:rsidRPr="008E6FC2">
              <w:rPr>
                <w:b/>
                <w:sz w:val="20"/>
                <w:szCs w:val="20"/>
              </w:rPr>
              <w:t>City/State/Zip</w:t>
            </w:r>
            <w:r w:rsidR="00D848AF" w:rsidRPr="008E6FC2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340933422"/>
            <w:placeholder>
              <w:docPart w:val="5026CC1FE00846AE9436331B20CCD5F2"/>
            </w:placeholder>
            <w:showingPlcHdr/>
          </w:sdtPr>
          <w:sdtContent>
            <w:tc>
              <w:tcPr>
                <w:tcW w:w="3870" w:type="dxa"/>
                <w:tcBorders>
                  <w:bottom w:val="single" w:sz="4" w:space="0" w:color="auto"/>
                </w:tcBorders>
              </w:tcPr>
              <w:p w:rsidR="00C04534" w:rsidRPr="008E6FC2" w:rsidRDefault="00AD3974" w:rsidP="00C04534">
                <w:pPr>
                  <w:spacing w:after="0"/>
                  <w:rPr>
                    <w:b/>
                    <w:sz w:val="20"/>
                    <w:szCs w:val="20"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672E" w:rsidRPr="008E6FC2" w:rsidTr="00E3672E">
        <w:tc>
          <w:tcPr>
            <w:tcW w:w="1098" w:type="dxa"/>
          </w:tcPr>
          <w:p w:rsidR="00C04534" w:rsidRPr="008E6FC2" w:rsidRDefault="00C04534" w:rsidP="00C04534">
            <w:pPr>
              <w:spacing w:after="0"/>
              <w:rPr>
                <w:b/>
              </w:rPr>
            </w:pPr>
            <w:r w:rsidRPr="008E6FC2">
              <w:rPr>
                <w:b/>
              </w:rPr>
              <w:t>Phone</w:t>
            </w:r>
            <w:r w:rsidR="00F641D7" w:rsidRPr="008E6FC2">
              <w:rPr>
                <w:b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249851688"/>
            <w:placeholder>
              <w:docPart w:val="5026CC1FE00846AE9436331B20CCD5F2"/>
            </w:placeholder>
            <w:showingPlcHdr/>
          </w:sdtPr>
          <w:sdtContent>
            <w:tc>
              <w:tcPr>
                <w:tcW w:w="450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C04534" w:rsidRPr="008E6FC2" w:rsidRDefault="00AD3974" w:rsidP="00C04534">
                <w:pPr>
                  <w:spacing w:after="0"/>
                  <w:rPr>
                    <w:b/>
                    <w:sz w:val="20"/>
                    <w:szCs w:val="20"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gridSpan w:val="2"/>
          </w:tcPr>
          <w:p w:rsidR="00C04534" w:rsidRPr="008E6FC2" w:rsidRDefault="00C04534" w:rsidP="00C04534">
            <w:pPr>
              <w:spacing w:after="0"/>
              <w:rPr>
                <w:b/>
                <w:sz w:val="20"/>
                <w:szCs w:val="20"/>
              </w:rPr>
            </w:pPr>
            <w:r w:rsidRPr="008E6FC2">
              <w:rPr>
                <w:b/>
                <w:sz w:val="20"/>
                <w:szCs w:val="20"/>
              </w:rPr>
              <w:t>Email</w:t>
            </w:r>
            <w:r w:rsidR="00D848AF" w:rsidRPr="008E6FC2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593930857"/>
            <w:placeholder>
              <w:docPart w:val="5026CC1FE00846AE9436331B20CCD5F2"/>
            </w:placeholder>
            <w:showingPlcHdr/>
          </w:sdtPr>
          <w:sdtContent>
            <w:tc>
              <w:tcPr>
                <w:tcW w:w="4590" w:type="dxa"/>
                <w:gridSpan w:val="3"/>
                <w:tcBorders>
                  <w:bottom w:val="single" w:sz="4" w:space="0" w:color="auto"/>
                </w:tcBorders>
              </w:tcPr>
              <w:p w:rsidR="00C04534" w:rsidRPr="008E6FC2" w:rsidRDefault="00AD3974" w:rsidP="00C04534">
                <w:pPr>
                  <w:spacing w:after="0"/>
                  <w:rPr>
                    <w:b/>
                    <w:sz w:val="20"/>
                    <w:szCs w:val="20"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5BDC" w:rsidRPr="008E6FC2" w:rsidTr="00582B48">
        <w:tc>
          <w:tcPr>
            <w:tcW w:w="3078" w:type="dxa"/>
            <w:gridSpan w:val="3"/>
          </w:tcPr>
          <w:p w:rsidR="00F35BDC" w:rsidRPr="008E6FC2" w:rsidRDefault="00F35BDC" w:rsidP="00B96165">
            <w:pPr>
              <w:spacing w:after="0"/>
              <w:rPr>
                <w:b/>
              </w:rPr>
            </w:pPr>
            <w:r w:rsidRPr="008E6FC2">
              <w:rPr>
                <w:b/>
              </w:rPr>
              <w:t>Contact name</w:t>
            </w:r>
            <w:r w:rsidRPr="008E6FC2">
              <w:t xml:space="preserve"> </w:t>
            </w:r>
            <w:r w:rsidRPr="008E6FC2">
              <w:rPr>
                <w:i/>
              </w:rPr>
              <w:t>(if a business)</w:t>
            </w:r>
            <w:r w:rsidRPr="008E6FC2">
              <w:rPr>
                <w:b/>
                <w:i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02125610"/>
            <w:placeholder>
              <w:docPart w:val="5026CC1FE00846AE9436331B20CCD5F2"/>
            </w:placeholder>
            <w:showingPlcHdr/>
          </w:sdtPr>
          <w:sdtContent>
            <w:tc>
              <w:tcPr>
                <w:tcW w:w="7920" w:type="dxa"/>
                <w:gridSpan w:val="9"/>
                <w:tcBorders>
                  <w:bottom w:val="single" w:sz="4" w:space="0" w:color="auto"/>
                </w:tcBorders>
              </w:tcPr>
              <w:p w:rsidR="00F35BDC" w:rsidRPr="008E6FC2" w:rsidRDefault="00AD3974" w:rsidP="00B96165">
                <w:pPr>
                  <w:spacing w:after="0"/>
                  <w:rPr>
                    <w:b/>
                    <w:sz w:val="20"/>
                    <w:szCs w:val="20"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5F8C" w:rsidRPr="008E6FC2" w:rsidTr="00D640CB">
        <w:tc>
          <w:tcPr>
            <w:tcW w:w="3258" w:type="dxa"/>
            <w:gridSpan w:val="4"/>
          </w:tcPr>
          <w:p w:rsidR="00C04534" w:rsidRPr="008E6FC2" w:rsidRDefault="008F553F" w:rsidP="00C04534">
            <w:pPr>
              <w:spacing w:after="0"/>
              <w:rPr>
                <w:b/>
                <w:i/>
              </w:rPr>
            </w:pPr>
            <w:r w:rsidRPr="008E6FC2">
              <w:rPr>
                <w:b/>
                <w:i/>
              </w:rPr>
              <w:t>Please contact me about</w:t>
            </w:r>
            <w:r w:rsidR="00C04534" w:rsidRPr="008E6FC2">
              <w:rPr>
                <w:b/>
                <w:i/>
              </w:rPr>
              <w:t>:</w:t>
            </w:r>
          </w:p>
        </w:tc>
        <w:bookmarkStart w:id="7" w:name="Check16"/>
        <w:tc>
          <w:tcPr>
            <w:tcW w:w="3780" w:type="dxa"/>
            <w:gridSpan w:val="6"/>
          </w:tcPr>
          <w:p w:rsidR="00C04534" w:rsidRPr="008E6FC2" w:rsidRDefault="00040FB9" w:rsidP="000A1ACE">
            <w:pPr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164131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7"/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 xml:space="preserve">Sending me an invitation to </w:t>
            </w:r>
            <w:r w:rsidR="005C777B" w:rsidRPr="008E6FC2">
              <w:rPr>
                <w:sz w:val="20"/>
                <w:szCs w:val="20"/>
              </w:rPr>
              <w:t xml:space="preserve">the </w:t>
            </w:r>
            <w:r w:rsidR="00C04534" w:rsidRPr="008E6FC2">
              <w:rPr>
                <w:sz w:val="20"/>
                <w:szCs w:val="20"/>
              </w:rPr>
              <w:t>auction</w:t>
            </w:r>
          </w:p>
        </w:tc>
        <w:bookmarkStart w:id="8" w:name="Check17"/>
        <w:tc>
          <w:tcPr>
            <w:tcW w:w="3960" w:type="dxa"/>
            <w:gridSpan w:val="2"/>
          </w:tcPr>
          <w:p w:rsidR="00C04534" w:rsidRPr="008E6FC2" w:rsidRDefault="00040FB9" w:rsidP="000A1AC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82407630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8"/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Placing an ad in the auction catalog</w:t>
            </w:r>
          </w:p>
        </w:tc>
      </w:tr>
      <w:bookmarkStart w:id="9" w:name="Check18"/>
      <w:tr w:rsidR="00C04534" w:rsidRPr="008E6FC2" w:rsidTr="00D640CB">
        <w:tc>
          <w:tcPr>
            <w:tcW w:w="3258" w:type="dxa"/>
            <w:gridSpan w:val="4"/>
          </w:tcPr>
          <w:p w:rsidR="00C04534" w:rsidRPr="008E6FC2" w:rsidRDefault="00040FB9" w:rsidP="000A1AC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12877254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9"/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Sponsoring a table at the auction</w:t>
            </w:r>
          </w:p>
        </w:tc>
        <w:bookmarkStart w:id="10" w:name="Check19"/>
        <w:tc>
          <w:tcPr>
            <w:tcW w:w="3780" w:type="dxa"/>
            <w:gridSpan w:val="6"/>
          </w:tcPr>
          <w:p w:rsidR="00C04534" w:rsidRPr="008E6FC2" w:rsidRDefault="00040FB9" w:rsidP="000A1AC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83255682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10"/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Volunteer opportunities for the auction</w:t>
            </w:r>
          </w:p>
        </w:tc>
        <w:bookmarkStart w:id="11" w:name="Check20"/>
        <w:tc>
          <w:tcPr>
            <w:tcW w:w="3960" w:type="dxa"/>
            <w:gridSpan w:val="2"/>
          </w:tcPr>
          <w:p w:rsidR="00C04534" w:rsidRPr="008E6FC2" w:rsidRDefault="00040FB9" w:rsidP="00AD3974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04624963"/>
              </w:sdtPr>
              <w:sdtContent>
                <w:r w:rsidR="00AD397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11"/>
            <w:r w:rsidR="00AD3974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Volunteer opportunities for organization</w:t>
            </w:r>
          </w:p>
        </w:tc>
      </w:tr>
    </w:tbl>
    <w:p w:rsidR="00052B56" w:rsidRDefault="00052B56" w:rsidP="00782BAA">
      <w:pPr>
        <w:pStyle w:val="Default"/>
        <w:spacing w:before="240"/>
        <w:rPr>
          <w:rFonts w:ascii="Calibri" w:hAnsi="Calibri" w:cs="Calibri"/>
          <w:b/>
          <w:bCs/>
          <w:i/>
          <w:sz w:val="22"/>
          <w:szCs w:val="22"/>
        </w:rPr>
      </w:pPr>
      <w:r w:rsidRPr="008E6FC2">
        <w:rPr>
          <w:rFonts w:ascii="Calibri" w:hAnsi="Calibri" w:cs="Calibri"/>
          <w:b/>
          <w:bCs/>
          <w:i/>
          <w:sz w:val="22"/>
          <w:szCs w:val="22"/>
          <w:u w:val="single"/>
        </w:rPr>
        <w:t>SOLICITOR</w:t>
      </w:r>
      <w:r w:rsidR="00A36FEF" w:rsidRPr="008E6FC2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(</w:t>
      </w:r>
      <w:r w:rsidR="008F3F0A" w:rsidRPr="008E6FC2">
        <w:rPr>
          <w:rFonts w:ascii="Calibri" w:hAnsi="Calibri" w:cs="Calibri"/>
          <w:b/>
          <w:bCs/>
          <w:i/>
          <w:sz w:val="22"/>
          <w:szCs w:val="22"/>
          <w:u w:val="single"/>
        </w:rPr>
        <w:t>CPSN V</w:t>
      </w:r>
      <w:r w:rsidR="00A36FEF" w:rsidRPr="008E6FC2">
        <w:rPr>
          <w:rFonts w:ascii="Calibri" w:hAnsi="Calibri" w:cs="Calibri"/>
          <w:b/>
          <w:bCs/>
          <w:i/>
          <w:sz w:val="22"/>
          <w:szCs w:val="22"/>
          <w:u w:val="single"/>
        </w:rPr>
        <w:t>olunteer)</w:t>
      </w:r>
      <w:r w:rsidR="008B788B">
        <w:rPr>
          <w:rFonts w:ascii="Calibri" w:hAnsi="Calibri" w:cs="Calibri"/>
          <w:b/>
          <w:bCs/>
          <w:i/>
          <w:sz w:val="22"/>
          <w:szCs w:val="22"/>
        </w:rPr>
        <w:t xml:space="preserve"> –</w:t>
      </w:r>
    </w:p>
    <w:tbl>
      <w:tblPr>
        <w:tblW w:w="0" w:type="auto"/>
        <w:tblLook w:val="04A0"/>
      </w:tblPr>
      <w:tblGrid>
        <w:gridCol w:w="1011"/>
        <w:gridCol w:w="4161"/>
        <w:gridCol w:w="1241"/>
        <w:gridCol w:w="720"/>
        <w:gridCol w:w="3883"/>
      </w:tblGrid>
      <w:tr w:rsidR="004F7BAA" w:rsidRPr="008E6FC2" w:rsidTr="00AD3974">
        <w:tc>
          <w:tcPr>
            <w:tcW w:w="1011" w:type="dxa"/>
          </w:tcPr>
          <w:p w:rsidR="004F7BAA" w:rsidRPr="008E6FC2" w:rsidRDefault="004F7BAA" w:rsidP="00A36FEF">
            <w:pPr>
              <w:spacing w:after="0"/>
              <w:rPr>
                <w:b/>
              </w:rPr>
            </w:pPr>
            <w:r w:rsidRPr="008E6FC2">
              <w:rPr>
                <w:b/>
              </w:rPr>
              <w:t>Name:</w:t>
            </w:r>
          </w:p>
        </w:tc>
        <w:sdt>
          <w:sdtPr>
            <w:rPr>
              <w:b/>
            </w:rPr>
            <w:id w:val="320549427"/>
            <w:placeholder>
              <w:docPart w:val="5026CC1FE00846AE9436331B20CCD5F2"/>
            </w:placeholder>
            <w:showingPlcHdr/>
          </w:sdtPr>
          <w:sdtContent>
            <w:tc>
              <w:tcPr>
                <w:tcW w:w="4161" w:type="dxa"/>
                <w:tcBorders>
                  <w:bottom w:val="single" w:sz="4" w:space="0" w:color="auto"/>
                </w:tcBorders>
              </w:tcPr>
              <w:p w:rsidR="004F7BAA" w:rsidRPr="008E6FC2" w:rsidRDefault="00AD3974" w:rsidP="00A36FEF">
                <w:pPr>
                  <w:spacing w:after="0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61" w:type="dxa"/>
            <w:gridSpan w:val="2"/>
          </w:tcPr>
          <w:p w:rsidR="004F7BAA" w:rsidRPr="008E6FC2" w:rsidRDefault="004F7BAA" w:rsidP="00A36FEF">
            <w:pPr>
              <w:spacing w:after="0"/>
              <w:rPr>
                <w:b/>
              </w:rPr>
            </w:pPr>
            <w:r w:rsidRPr="008E6FC2">
              <w:rPr>
                <w:b/>
              </w:rPr>
              <w:t>Group/affiliation:</w:t>
            </w:r>
          </w:p>
        </w:tc>
        <w:sdt>
          <w:sdtPr>
            <w:rPr>
              <w:b/>
            </w:rPr>
            <w:id w:val="-1080903793"/>
            <w:placeholder>
              <w:docPart w:val="5026CC1FE00846AE9436331B20CCD5F2"/>
            </w:placeholder>
            <w:showingPlcHdr/>
          </w:sdtPr>
          <w:sdtContent>
            <w:tc>
              <w:tcPr>
                <w:tcW w:w="3883" w:type="dxa"/>
                <w:tcBorders>
                  <w:bottom w:val="single" w:sz="4" w:space="0" w:color="auto"/>
                </w:tcBorders>
              </w:tcPr>
              <w:p w:rsidR="004F7BAA" w:rsidRPr="008E6FC2" w:rsidRDefault="00AD3974" w:rsidP="00A36FEF">
                <w:pPr>
                  <w:spacing w:after="0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FEF" w:rsidRPr="008E6FC2" w:rsidTr="008B788B">
        <w:tc>
          <w:tcPr>
            <w:tcW w:w="1011" w:type="dxa"/>
          </w:tcPr>
          <w:p w:rsidR="00A36FEF" w:rsidRPr="008E6FC2" w:rsidRDefault="00A36FEF" w:rsidP="00A36FEF">
            <w:pPr>
              <w:spacing w:after="0"/>
              <w:rPr>
                <w:b/>
              </w:rPr>
            </w:pPr>
            <w:r w:rsidRPr="008E6FC2">
              <w:rPr>
                <w:b/>
              </w:rPr>
              <w:t>Address</w:t>
            </w:r>
            <w:r w:rsidR="004F7BAA" w:rsidRPr="008E6FC2">
              <w:rPr>
                <w:b/>
              </w:rPr>
              <w:t>:</w:t>
            </w:r>
          </w:p>
        </w:tc>
        <w:sdt>
          <w:sdtPr>
            <w:rPr>
              <w:b/>
            </w:rPr>
            <w:id w:val="767050498"/>
            <w:placeholder>
              <w:docPart w:val="5026CC1FE00846AE9436331B20CCD5F2"/>
            </w:placeholder>
            <w:showingPlcHdr/>
          </w:sdtPr>
          <w:sdtContent>
            <w:tc>
              <w:tcPr>
                <w:tcW w:w="4161" w:type="dxa"/>
                <w:tcBorders>
                  <w:bottom w:val="single" w:sz="4" w:space="0" w:color="auto"/>
                </w:tcBorders>
              </w:tcPr>
              <w:p w:rsidR="00A36FEF" w:rsidRPr="008E6FC2" w:rsidRDefault="00AD3974" w:rsidP="00A36FEF">
                <w:pPr>
                  <w:spacing w:after="0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61" w:type="dxa"/>
            <w:gridSpan w:val="2"/>
          </w:tcPr>
          <w:p w:rsidR="00A36FEF" w:rsidRPr="008E6FC2" w:rsidRDefault="00A36FEF" w:rsidP="00A36FEF">
            <w:pPr>
              <w:spacing w:after="0"/>
              <w:rPr>
                <w:b/>
              </w:rPr>
            </w:pPr>
            <w:r w:rsidRPr="008E6FC2">
              <w:rPr>
                <w:b/>
              </w:rPr>
              <w:t>City/State/Zip</w:t>
            </w:r>
            <w:r w:rsidR="002D6793" w:rsidRPr="008E6FC2">
              <w:rPr>
                <w:b/>
              </w:rPr>
              <w:t>:</w:t>
            </w:r>
          </w:p>
        </w:tc>
        <w:sdt>
          <w:sdtPr>
            <w:rPr>
              <w:b/>
            </w:rPr>
            <w:id w:val="2112238456"/>
            <w:placeholder>
              <w:docPart w:val="5026CC1FE00846AE9436331B20CCD5F2"/>
            </w:placeholder>
            <w:showingPlcHdr/>
          </w:sdtPr>
          <w:sdtContent>
            <w:tc>
              <w:tcPr>
                <w:tcW w:w="3883" w:type="dxa"/>
                <w:tcBorders>
                  <w:bottom w:val="single" w:sz="4" w:space="0" w:color="auto"/>
                </w:tcBorders>
              </w:tcPr>
              <w:p w:rsidR="00A36FEF" w:rsidRPr="008E6FC2" w:rsidRDefault="00AD3974" w:rsidP="00A36FEF">
                <w:pPr>
                  <w:spacing w:after="0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FEF" w:rsidRPr="008E6FC2" w:rsidTr="008B788B">
        <w:tc>
          <w:tcPr>
            <w:tcW w:w="1011" w:type="dxa"/>
          </w:tcPr>
          <w:p w:rsidR="00A36FEF" w:rsidRPr="008E6FC2" w:rsidRDefault="00A36FEF" w:rsidP="00A36FEF">
            <w:pPr>
              <w:spacing w:after="0"/>
              <w:rPr>
                <w:b/>
              </w:rPr>
            </w:pPr>
            <w:r w:rsidRPr="008E6FC2">
              <w:rPr>
                <w:b/>
              </w:rPr>
              <w:t>Phone</w:t>
            </w:r>
            <w:r w:rsidR="004F7BAA" w:rsidRPr="008E6FC2">
              <w:rPr>
                <w:b/>
              </w:rPr>
              <w:t>:</w:t>
            </w:r>
          </w:p>
        </w:tc>
        <w:sdt>
          <w:sdtPr>
            <w:rPr>
              <w:b/>
            </w:rPr>
            <w:id w:val="1685096278"/>
            <w:placeholder>
              <w:docPart w:val="5026CC1FE00846AE9436331B20CCD5F2"/>
            </w:placeholder>
            <w:showingPlcHdr/>
          </w:sdtPr>
          <w:sdtContent>
            <w:tc>
              <w:tcPr>
                <w:tcW w:w="41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36FEF" w:rsidRPr="008E6FC2" w:rsidRDefault="00AD3974" w:rsidP="00A36FEF">
                <w:pPr>
                  <w:spacing w:after="0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41" w:type="dxa"/>
          </w:tcPr>
          <w:p w:rsidR="00A36FEF" w:rsidRPr="008E6FC2" w:rsidRDefault="00A36FEF" w:rsidP="00A36FEF">
            <w:pPr>
              <w:spacing w:after="0"/>
              <w:rPr>
                <w:b/>
              </w:rPr>
            </w:pPr>
            <w:r w:rsidRPr="008E6FC2">
              <w:rPr>
                <w:b/>
              </w:rPr>
              <w:t>Email</w:t>
            </w:r>
            <w:r w:rsidR="004F7BAA" w:rsidRPr="008E6FC2">
              <w:rPr>
                <w:b/>
              </w:rPr>
              <w:t>:</w:t>
            </w:r>
          </w:p>
        </w:tc>
        <w:sdt>
          <w:sdtPr>
            <w:rPr>
              <w:b/>
            </w:rPr>
            <w:id w:val="2068904025"/>
            <w:placeholder>
              <w:docPart w:val="5026CC1FE00846AE9436331B20CCD5F2"/>
            </w:placeholder>
            <w:showingPlcHdr/>
          </w:sdtPr>
          <w:sdtContent>
            <w:tc>
              <w:tcPr>
                <w:tcW w:w="4603" w:type="dxa"/>
                <w:gridSpan w:val="2"/>
                <w:tcBorders>
                  <w:bottom w:val="single" w:sz="4" w:space="0" w:color="auto"/>
                </w:tcBorders>
              </w:tcPr>
              <w:p w:rsidR="00A36FEF" w:rsidRPr="008E6FC2" w:rsidRDefault="00AD3974" w:rsidP="00A36FEF">
                <w:pPr>
                  <w:spacing w:after="0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52B56" w:rsidRPr="008E6FC2" w:rsidRDefault="00A36FEF" w:rsidP="000C76A5">
      <w:pPr>
        <w:pStyle w:val="Default"/>
        <w:spacing w:before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A36FEF">
        <w:rPr>
          <w:rFonts w:ascii="Calibri" w:hAnsi="Calibri"/>
          <w:i/>
          <w:color w:val="auto"/>
          <w:sz w:val="20"/>
          <w:szCs w:val="20"/>
        </w:rPr>
        <w:t>DONOR ACKNOWLEDGES THAT NOTHING OF VALUE HAS BEEN RECEIVED IN EXCHANGE FOR THIS DONATION</w:t>
      </w:r>
    </w:p>
    <w:tbl>
      <w:tblPr>
        <w:tblW w:w="0" w:type="auto"/>
        <w:tblLook w:val="04A0"/>
      </w:tblPr>
      <w:tblGrid>
        <w:gridCol w:w="1818"/>
        <w:gridCol w:w="270"/>
        <w:gridCol w:w="4219"/>
        <w:gridCol w:w="821"/>
        <w:gridCol w:w="3888"/>
      </w:tblGrid>
      <w:tr w:rsidR="007B5D3D" w:rsidRPr="008E6FC2" w:rsidTr="008E6FC2">
        <w:tc>
          <w:tcPr>
            <w:tcW w:w="1818" w:type="dxa"/>
          </w:tcPr>
          <w:p w:rsidR="00AE01E8" w:rsidRPr="008E6FC2" w:rsidRDefault="00AE01E8" w:rsidP="008E6FC2">
            <w:pPr>
              <w:pStyle w:val="Default"/>
              <w:spacing w:before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>Donor signature:</w:t>
            </w:r>
          </w:p>
        </w:tc>
        <w:tc>
          <w:tcPr>
            <w:tcW w:w="4489" w:type="dxa"/>
            <w:gridSpan w:val="2"/>
            <w:tcBorders>
              <w:bottom w:val="single" w:sz="4" w:space="0" w:color="auto"/>
            </w:tcBorders>
          </w:tcPr>
          <w:p w:rsidR="00AE01E8" w:rsidRPr="008E6FC2" w:rsidRDefault="00AE01E8" w:rsidP="008E6FC2">
            <w:pPr>
              <w:pStyle w:val="Default"/>
              <w:spacing w:before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:rsidR="00AE01E8" w:rsidRPr="008E6FC2" w:rsidRDefault="00AE01E8" w:rsidP="008E6FC2">
            <w:pPr>
              <w:pStyle w:val="Default"/>
              <w:spacing w:before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id w:val="-1205322546"/>
            <w:placeholder>
              <w:docPart w:val="5026CC1FE00846AE9436331B20CCD5F2"/>
            </w:placeholder>
            <w:showingPlcHdr/>
          </w:sdtPr>
          <w:sdtContent>
            <w:bookmarkStart w:id="12" w:name="_GoBack" w:displacedByCustomXml="prev"/>
            <w:tc>
              <w:tcPr>
                <w:tcW w:w="3888" w:type="dxa"/>
                <w:tcBorders>
                  <w:bottom w:val="single" w:sz="4" w:space="0" w:color="auto"/>
                </w:tcBorders>
              </w:tcPr>
              <w:p w:rsidR="00AE01E8" w:rsidRPr="008E6FC2" w:rsidRDefault="00AD3974" w:rsidP="008E6FC2">
                <w:pPr>
                  <w:pStyle w:val="Default"/>
                  <w:spacing w:before="240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  <w:bookmarkEnd w:id="12" w:displacedByCustomXml="next"/>
        </w:sdt>
      </w:tr>
      <w:tr w:rsidR="00A36FEF" w:rsidRPr="008E6FC2" w:rsidTr="00B9595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tcBorders>
              <w:bottom w:val="nil"/>
            </w:tcBorders>
          </w:tcPr>
          <w:p w:rsidR="00A36FEF" w:rsidRPr="008E6FC2" w:rsidRDefault="00A36FEF" w:rsidP="00B96165">
            <w:pPr>
              <w:spacing w:after="0" w:line="240" w:lineRule="auto"/>
              <w:rPr>
                <w:b/>
              </w:rPr>
            </w:pPr>
            <w:r w:rsidRPr="008E6FC2">
              <w:rPr>
                <w:b/>
              </w:rPr>
              <w:t>Name</w:t>
            </w:r>
            <w:r w:rsidRPr="008E6FC2">
              <w:t xml:space="preserve"> </w:t>
            </w:r>
            <w:r w:rsidRPr="008E6FC2">
              <w:rPr>
                <w:i/>
              </w:rPr>
              <w:t>(please print)</w:t>
            </w:r>
            <w:r w:rsidR="00582B48" w:rsidRPr="008E6FC2">
              <w:rPr>
                <w:b/>
                <w:i/>
              </w:rPr>
              <w:t>:</w:t>
            </w:r>
          </w:p>
        </w:tc>
        <w:sdt>
          <w:sdtPr>
            <w:id w:val="-861743066"/>
            <w:placeholder>
              <w:docPart w:val="5026CC1FE00846AE9436331B20CCD5F2"/>
            </w:placeholder>
            <w:showingPlcHdr/>
          </w:sdtPr>
          <w:sdtContent>
            <w:tc>
              <w:tcPr>
                <w:tcW w:w="8928" w:type="dxa"/>
                <w:gridSpan w:val="3"/>
                <w:tcBorders>
                  <w:bottom w:val="single" w:sz="4" w:space="0" w:color="auto"/>
                </w:tcBorders>
              </w:tcPr>
              <w:p w:rsidR="00A36FEF" w:rsidRPr="008E6FC2" w:rsidRDefault="00AD3974" w:rsidP="00B96165">
                <w:pPr>
                  <w:spacing w:after="0" w:line="240" w:lineRule="auto"/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25F4B" w:rsidRPr="008E6FC2" w:rsidRDefault="00825F4B" w:rsidP="008B788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sectPr w:rsidR="00825F4B" w:rsidRPr="008E6FC2" w:rsidSect="005A1B65">
      <w:footerReference w:type="default" r:id="rId9"/>
      <w:pgSz w:w="12240" w:h="16340"/>
      <w:pgMar w:top="432" w:right="720" w:bottom="432" w:left="720" w:header="432" w:footer="43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10" w:rsidRDefault="00EF3510" w:rsidP="008E6FC2">
      <w:pPr>
        <w:spacing w:after="0" w:line="240" w:lineRule="auto"/>
      </w:pPr>
      <w:r>
        <w:separator/>
      </w:r>
    </w:p>
  </w:endnote>
  <w:endnote w:type="continuationSeparator" w:id="0">
    <w:p w:rsidR="00EF3510" w:rsidRDefault="00EF3510" w:rsidP="008E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C2" w:rsidRPr="008E6FC2" w:rsidRDefault="008E6FC2" w:rsidP="008E6FC2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  <w:r w:rsidRPr="008E6FC2">
      <w:rPr>
        <w:sz w:val="16"/>
        <w:szCs w:val="16"/>
      </w:rPr>
      <w:t>CPSN_Auction_</w:t>
    </w:r>
    <w:r>
      <w:rPr>
        <w:sz w:val="16"/>
        <w:szCs w:val="16"/>
      </w:rPr>
      <w:t xml:space="preserve">2011 </w:t>
    </w:r>
    <w:r w:rsidRPr="008E6FC2">
      <w:rPr>
        <w:sz w:val="16"/>
        <w:szCs w:val="16"/>
      </w:rPr>
      <w:t>Procurement</w:t>
    </w:r>
    <w:r>
      <w:rPr>
        <w:sz w:val="16"/>
        <w:szCs w:val="16"/>
      </w:rPr>
      <w:t xml:space="preserve"> Form</w:t>
    </w:r>
    <w:r w:rsidRPr="008E6FC2">
      <w:rPr>
        <w:sz w:val="16"/>
        <w:szCs w:val="16"/>
      </w:rPr>
      <w:tab/>
      <w:t xml:space="preserve">WHITE COPY: CPSN </w:t>
    </w:r>
    <w:r w:rsidRPr="008E6FC2">
      <w:rPr>
        <w:rFonts w:cs="Calibri"/>
        <w:sz w:val="16"/>
        <w:szCs w:val="16"/>
      </w:rPr>
      <w:t>◊</w:t>
    </w:r>
    <w:r w:rsidRPr="008E6FC2">
      <w:rPr>
        <w:sz w:val="16"/>
        <w:szCs w:val="16"/>
      </w:rPr>
      <w:t xml:space="preserve"> YELLOW COPY: DONOR</w:t>
    </w:r>
    <w:r w:rsidRPr="008E6FC2">
      <w:rPr>
        <w:sz w:val="16"/>
        <w:szCs w:val="16"/>
      </w:rPr>
      <w:tab/>
      <w:t>Rev 0</w:t>
    </w:r>
    <w:r>
      <w:rPr>
        <w:sz w:val="16"/>
        <w:szCs w:val="16"/>
      </w:rPr>
      <w:t>3</w:t>
    </w:r>
    <w:r w:rsidRPr="008E6FC2">
      <w:rPr>
        <w:sz w:val="16"/>
        <w:szCs w:val="16"/>
      </w:rPr>
      <w:t>/201</w:t>
    </w:r>
    <w:r>
      <w:rPr>
        <w:sz w:val="16"/>
        <w:szCs w:val="16"/>
      </w:rPr>
      <w:t>1</w:t>
    </w:r>
    <w:r w:rsidRPr="008E6FC2">
      <w:rPr>
        <w:sz w:val="16"/>
        <w:szCs w:val="16"/>
      </w:rPr>
      <w:t xml:space="preserve"> cc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10" w:rsidRDefault="00EF3510" w:rsidP="008E6FC2">
      <w:pPr>
        <w:spacing w:after="0" w:line="240" w:lineRule="auto"/>
      </w:pPr>
      <w:r>
        <w:separator/>
      </w:r>
    </w:p>
  </w:footnote>
  <w:footnote w:type="continuationSeparator" w:id="0">
    <w:p w:rsidR="00EF3510" w:rsidRDefault="00EF3510" w:rsidP="008E6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+epMdXuf87xWbuzfUvg8og113Y=" w:salt="7cOZsfjPPPWW+vegyFxj7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F3510"/>
    <w:rsid w:val="00040FB9"/>
    <w:rsid w:val="00052B56"/>
    <w:rsid w:val="000A1ACE"/>
    <w:rsid w:val="000B52A4"/>
    <w:rsid w:val="000C76A5"/>
    <w:rsid w:val="00102C45"/>
    <w:rsid w:val="001C544E"/>
    <w:rsid w:val="001E58D6"/>
    <w:rsid w:val="002D6793"/>
    <w:rsid w:val="002D6D32"/>
    <w:rsid w:val="003159B7"/>
    <w:rsid w:val="00320C1F"/>
    <w:rsid w:val="00381906"/>
    <w:rsid w:val="003B4A33"/>
    <w:rsid w:val="003C7892"/>
    <w:rsid w:val="00415993"/>
    <w:rsid w:val="00423DBD"/>
    <w:rsid w:val="00485028"/>
    <w:rsid w:val="004C6953"/>
    <w:rsid w:val="004C7E0E"/>
    <w:rsid w:val="004F7BAA"/>
    <w:rsid w:val="00515A58"/>
    <w:rsid w:val="00582B48"/>
    <w:rsid w:val="005979DD"/>
    <w:rsid w:val="005A1B65"/>
    <w:rsid w:val="005C777B"/>
    <w:rsid w:val="005F29AA"/>
    <w:rsid w:val="006977D3"/>
    <w:rsid w:val="006A505E"/>
    <w:rsid w:val="006B1ED2"/>
    <w:rsid w:val="0070125F"/>
    <w:rsid w:val="00745205"/>
    <w:rsid w:val="00782BAA"/>
    <w:rsid w:val="00787B78"/>
    <w:rsid w:val="0079273B"/>
    <w:rsid w:val="007B5D3D"/>
    <w:rsid w:val="007D7DF5"/>
    <w:rsid w:val="00802E84"/>
    <w:rsid w:val="00825F4B"/>
    <w:rsid w:val="00883D57"/>
    <w:rsid w:val="00895F8C"/>
    <w:rsid w:val="008B788B"/>
    <w:rsid w:val="008E6FC2"/>
    <w:rsid w:val="008F3F0A"/>
    <w:rsid w:val="008F553F"/>
    <w:rsid w:val="00941E34"/>
    <w:rsid w:val="009A37E8"/>
    <w:rsid w:val="009B354D"/>
    <w:rsid w:val="00A36FEF"/>
    <w:rsid w:val="00A67E9E"/>
    <w:rsid w:val="00A76B14"/>
    <w:rsid w:val="00AB7BA9"/>
    <w:rsid w:val="00AD3974"/>
    <w:rsid w:val="00AE01E8"/>
    <w:rsid w:val="00B3131C"/>
    <w:rsid w:val="00B913AA"/>
    <w:rsid w:val="00B9595D"/>
    <w:rsid w:val="00B96165"/>
    <w:rsid w:val="00BA2238"/>
    <w:rsid w:val="00C04534"/>
    <w:rsid w:val="00C07B96"/>
    <w:rsid w:val="00C60018"/>
    <w:rsid w:val="00C903AA"/>
    <w:rsid w:val="00D40AD9"/>
    <w:rsid w:val="00D640CB"/>
    <w:rsid w:val="00D6514B"/>
    <w:rsid w:val="00D848AF"/>
    <w:rsid w:val="00D958C4"/>
    <w:rsid w:val="00DD125A"/>
    <w:rsid w:val="00DD4774"/>
    <w:rsid w:val="00E2776C"/>
    <w:rsid w:val="00E3672E"/>
    <w:rsid w:val="00EA1B65"/>
    <w:rsid w:val="00EC3FAB"/>
    <w:rsid w:val="00ED6B6F"/>
    <w:rsid w:val="00EF3510"/>
    <w:rsid w:val="00F35BDC"/>
    <w:rsid w:val="00F422A6"/>
    <w:rsid w:val="00F641D7"/>
    <w:rsid w:val="00FE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B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F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40FB9"/>
    <w:rPr>
      <w:color w:val="auto"/>
    </w:rPr>
  </w:style>
  <w:style w:type="paragraph" w:customStyle="1" w:styleId="CM2">
    <w:name w:val="CM2"/>
    <w:basedOn w:val="Default"/>
    <w:next w:val="Default"/>
    <w:uiPriority w:val="99"/>
    <w:rsid w:val="00040FB9"/>
    <w:rPr>
      <w:color w:val="auto"/>
    </w:rPr>
  </w:style>
  <w:style w:type="table" w:styleId="TableGrid">
    <w:name w:val="Table Grid"/>
    <w:basedOn w:val="TableNormal"/>
    <w:uiPriority w:val="59"/>
    <w:rsid w:val="00787B7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3131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001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F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E6FC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6F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E6F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6FC2"/>
    <w:rPr>
      <w:rFonts w:ascii="Tahoma" w:hAnsi="Tahoma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AD39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esinf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psn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%20Norton-Olsen\Downloads\2011%20Procurement%20Form%20(electronic)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26CC1FE00846AE9436331B20CCD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FA97-7F77-4857-BDFF-5A29D2334C9A}"/>
      </w:docPartPr>
      <w:docPartBody>
        <w:p w:rsidR="00000000" w:rsidRDefault="00853367">
          <w:pPr>
            <w:pStyle w:val="5026CC1FE00846AE9436331B20CCD5F2"/>
          </w:pPr>
          <w:r w:rsidRPr="00E018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3367"/>
    <w:rsid w:val="0085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26CC1FE00846AE9436331B20CCD5F2">
    <w:name w:val="5026CC1FE00846AE9436331B20CCD5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 Procurement Form (electronic) (1)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Auctionpay Event Software Report</vt:lpstr>
    </vt:vector>
  </TitlesOfParts>
  <Company>Hewlett-Packard</Company>
  <LinksUpToDate>false</LinksUpToDate>
  <CharactersWithSpaces>2596</CharactersWithSpaces>
  <SharedDoc>false</SharedDoc>
  <HLinks>
    <vt:vector size="12" baseType="variant">
      <vt:variant>
        <vt:i4>1114147</vt:i4>
      </vt:variant>
      <vt:variant>
        <vt:i4>3</vt:i4>
      </vt:variant>
      <vt:variant>
        <vt:i4>0</vt:i4>
      </vt:variant>
      <vt:variant>
        <vt:i4>5</vt:i4>
      </vt:variant>
      <vt:variant>
        <vt:lpwstr>mailto:changesinfo@gmail.com</vt:lpwstr>
      </vt:variant>
      <vt:variant>
        <vt:lpwstr/>
      </vt:variant>
      <vt:variant>
        <vt:i4>4718662</vt:i4>
      </vt:variant>
      <vt:variant>
        <vt:i4>0</vt:i4>
      </vt:variant>
      <vt:variant>
        <vt:i4>0</vt:i4>
      </vt:variant>
      <vt:variant>
        <vt:i4>5</vt:i4>
      </vt:variant>
      <vt:variant>
        <vt:lpwstr>http://www.cpsn.org/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Auctionpay Event Software Report</dc:title>
  <dc:creator>Marie Norton-Olsen</dc:creator>
  <cp:lastModifiedBy>Marie Norton-Olsen</cp:lastModifiedBy>
  <cp:revision>1</cp:revision>
  <cp:lastPrinted>2011-03-04T19:25:00Z</cp:lastPrinted>
  <dcterms:created xsi:type="dcterms:W3CDTF">2011-04-12T00:02:00Z</dcterms:created>
  <dcterms:modified xsi:type="dcterms:W3CDTF">2011-04-12T00:03:00Z</dcterms:modified>
</cp:coreProperties>
</file>